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46301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FF6835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Gibson Memorial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F6835">
              <w:rPr>
                <w:sz w:val="28"/>
                <w:szCs w:val="28"/>
              </w:rPr>
              <w:t>84-ish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Pr="007C148E" w:rsidRDefault="00936209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Twilight R</w:t>
            </w:r>
            <w:r w:rsidR="00FF6835">
              <w:rPr>
                <w:sz w:val="28"/>
                <w:szCs w:val="28"/>
              </w:rPr>
              <w:t>ace Ford Regatta</w:t>
            </w:r>
          </w:p>
        </w:tc>
      </w:tr>
      <w:tr w:rsidR="009F7669" w:rsidRPr="007C148E" w:rsidTr="00B06CC4">
        <w:tc>
          <w:tcPr>
            <w:tcW w:w="2660" w:type="dxa"/>
          </w:tcPr>
          <w:p w:rsidR="009F7669" w:rsidRPr="007C148E" w:rsidRDefault="009F7669" w:rsidP="009F766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9F7669" w:rsidRPr="007C148E" w:rsidRDefault="0014689D" w:rsidP="009F766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Awarded to First Place Boat with Ford employee/s aboard.</w:t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</w:r>
            <w:r w:rsidR="009F7669">
              <w:rPr>
                <w:sz w:val="28"/>
                <w:szCs w:val="28"/>
              </w:rPr>
              <w:t xml:space="preserve">Alternates </w:t>
            </w:r>
            <w:proofErr w:type="spellStart"/>
            <w:r w:rsidR="009F7669">
              <w:rPr>
                <w:sz w:val="28"/>
                <w:szCs w:val="28"/>
              </w:rPr>
              <w:t>Div</w:t>
            </w:r>
            <w:proofErr w:type="spellEnd"/>
            <w:r w:rsidR="009F7669">
              <w:rPr>
                <w:sz w:val="28"/>
                <w:szCs w:val="28"/>
              </w:rPr>
              <w:t xml:space="preserve"> </w:t>
            </w:r>
            <w:r w:rsidR="009F7669">
              <w:rPr>
                <w:sz w:val="28"/>
                <w:szCs w:val="28"/>
              </w:rPr>
              <w:t>2</w:t>
            </w:r>
            <w:r w:rsidR="009F7669">
              <w:rPr>
                <w:sz w:val="28"/>
                <w:szCs w:val="28"/>
              </w:rPr>
              <w:t xml:space="preserve"> and </w:t>
            </w:r>
            <w:proofErr w:type="spellStart"/>
            <w:r w:rsidR="009F7669">
              <w:rPr>
                <w:sz w:val="28"/>
                <w:szCs w:val="28"/>
              </w:rPr>
              <w:t>Div</w:t>
            </w:r>
            <w:proofErr w:type="spellEnd"/>
            <w:r w:rsidR="009F7669">
              <w:rPr>
                <w:sz w:val="28"/>
                <w:szCs w:val="28"/>
              </w:rPr>
              <w:t xml:space="preserve"> </w:t>
            </w:r>
            <w:r w:rsidR="009F7669">
              <w:rPr>
                <w:sz w:val="28"/>
                <w:szCs w:val="28"/>
              </w:rPr>
              <w:t>1</w:t>
            </w:r>
            <w:r w:rsidR="009F7669">
              <w:rPr>
                <w:sz w:val="28"/>
                <w:szCs w:val="28"/>
              </w:rPr>
              <w:t xml:space="preserve"> Year by Year… Alternates with </w:t>
            </w:r>
            <w:hyperlink r:id="rId5" w:history="1">
              <w:r w:rsidR="009F7669" w:rsidRPr="009F7669">
                <w:rPr>
                  <w:rStyle w:val="Hyperlink"/>
                  <w:sz w:val="28"/>
                  <w:szCs w:val="28"/>
                </w:rPr>
                <w:t>Cock of Ford Trophy</w:t>
              </w:r>
            </w:hyperlink>
          </w:p>
        </w:tc>
      </w:tr>
      <w:tr w:rsidR="009F7669" w:rsidRPr="007C148E" w:rsidTr="005F257B">
        <w:tc>
          <w:tcPr>
            <w:tcW w:w="8755" w:type="dxa"/>
            <w:gridSpan w:val="2"/>
          </w:tcPr>
          <w:p w:rsidR="009F7669" w:rsidRDefault="009F7669" w:rsidP="009F766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9A7C8D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3F5C7F" w:rsidP="003F5C7F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EC6E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14689D"/>
    <w:rsid w:val="0019216A"/>
    <w:rsid w:val="00231EC4"/>
    <w:rsid w:val="00311C6A"/>
    <w:rsid w:val="003B4723"/>
    <w:rsid w:val="003F5C7F"/>
    <w:rsid w:val="00463011"/>
    <w:rsid w:val="005C6529"/>
    <w:rsid w:val="005D1553"/>
    <w:rsid w:val="005E362B"/>
    <w:rsid w:val="007C148E"/>
    <w:rsid w:val="008203B5"/>
    <w:rsid w:val="008874AB"/>
    <w:rsid w:val="00936209"/>
    <w:rsid w:val="00987BEA"/>
    <w:rsid w:val="009A7C8D"/>
    <w:rsid w:val="009F7669"/>
    <w:rsid w:val="00A25060"/>
    <w:rsid w:val="00B06CC4"/>
    <w:rsid w:val="00B8051F"/>
    <w:rsid w:val="00F51CD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8362"/>
  <w15:docId w15:val="{AABAB4D3-8581-4840-9007-F06910A2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yc.com.au/honourboards/Ford%20Regatta%20(Eric%20Gibson).pdf" TargetMode="External"/><Relationship Id="rId5" Type="http://schemas.openxmlformats.org/officeDocument/2006/relationships/hyperlink" Target="http://www.rgyc.com.au/DeedsOfGift/Cock%20of%20Ford%20Trophy.pd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8</cp:revision>
  <cp:lastPrinted>2017-02-23T06:13:00Z</cp:lastPrinted>
  <dcterms:created xsi:type="dcterms:W3CDTF">2016-10-31T04:29:00Z</dcterms:created>
  <dcterms:modified xsi:type="dcterms:W3CDTF">2017-02-23T06:16:00Z</dcterms:modified>
</cp:coreProperties>
</file>